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0"/>
        <w:gridCol w:w="2547"/>
        <w:gridCol w:w="4741"/>
      </w:tblGrid>
      <w:tr w:rsidR="00E24F7F" w:rsidTr="00E24F7F">
        <w:trPr>
          <w:cantSplit/>
          <w:trHeight w:hRule="exact" w:val="360"/>
        </w:trPr>
        <w:tc>
          <w:tcPr>
            <w:tcW w:w="43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F7F" w:rsidRPr="00E24F7F" w:rsidRDefault="00E24F7F">
            <w:pPr>
              <w:pStyle w:val="Heading3"/>
              <w:rPr>
                <w:snapToGrid w:val="0"/>
                <w:sz w:val="36"/>
                <w:szCs w:val="36"/>
              </w:rPr>
            </w:pPr>
            <w:r w:rsidRPr="00E24F7F">
              <w:rPr>
                <w:snapToGrid w:val="0"/>
                <w:sz w:val="36"/>
                <w:szCs w:val="36"/>
              </w:rPr>
              <w:t>Hospice Respite Care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7F" w:rsidRPr="00E24F7F" w:rsidRDefault="00E24F7F" w:rsidP="00E24F7F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E24F7F">
              <w:rPr>
                <w:rFonts w:ascii="Arial" w:hAnsi="Arial" w:cs="Arial"/>
                <w:b/>
                <w:bCs/>
              </w:rPr>
              <w:t>Last Revision:</w:t>
            </w:r>
            <w:r w:rsidRPr="00E24F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F7F" w:rsidRPr="00E24F7F" w:rsidRDefault="009551F9" w:rsidP="00F2487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2018</w:t>
            </w:r>
          </w:p>
        </w:tc>
      </w:tr>
      <w:tr w:rsidR="00E24F7F" w:rsidTr="00E24F7F">
        <w:trPr>
          <w:cantSplit/>
          <w:trHeight w:hRule="exact" w:val="360"/>
        </w:trPr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E24F7F" w:rsidRDefault="00E24F7F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7F" w:rsidRPr="00E24F7F" w:rsidRDefault="00E24F7F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F7F" w:rsidRPr="00E24F7F" w:rsidRDefault="009551F9" w:rsidP="00F2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2018</w:t>
            </w:r>
          </w:p>
        </w:tc>
      </w:tr>
      <w:tr w:rsidR="00E24F7F" w:rsidTr="00E24F7F">
        <w:trPr>
          <w:cantSplit/>
          <w:trHeight w:val="584"/>
        </w:trPr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E24F7F" w:rsidRDefault="00E24F7F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7F" w:rsidRPr="00E24F7F" w:rsidRDefault="00E24F7F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E24F7F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F7F" w:rsidRPr="00E24F7F" w:rsidRDefault="00E24F7F">
            <w:pPr>
              <w:rPr>
                <w:rFonts w:ascii="Arial" w:hAnsi="Arial" w:cs="Arial"/>
              </w:rPr>
            </w:pPr>
            <w:r w:rsidRPr="00E24F7F">
              <w:rPr>
                <w:rFonts w:ascii="Arial" w:hAnsi="Arial" w:cs="Arial"/>
              </w:rPr>
              <w:t>Island Hospice</w:t>
            </w:r>
          </w:p>
        </w:tc>
      </w:tr>
      <w:tr w:rsidR="00E24F7F" w:rsidTr="00E24F7F">
        <w:trPr>
          <w:cantSplit/>
          <w:trHeight w:val="584"/>
        </w:trPr>
        <w:tc>
          <w:tcPr>
            <w:tcW w:w="4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F7F" w:rsidRDefault="00E24F7F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F7F" w:rsidRPr="00E24F7F" w:rsidRDefault="00E24F7F" w:rsidP="00511685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E24F7F">
              <w:rPr>
                <w:rFonts w:ascii="Arial" w:hAnsi="Arial" w:cs="Arial"/>
                <w:b/>
                <w:bCs/>
                <w:szCs w:val="24"/>
              </w:rPr>
              <w:t>Included in the following THA Manuals: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F7F" w:rsidRPr="00E24F7F" w:rsidRDefault="00E24F7F" w:rsidP="00E24F7F">
            <w:pPr>
              <w:rPr>
                <w:rFonts w:ascii="Arial" w:hAnsi="Arial" w:cs="Arial"/>
                <w:bCs/>
              </w:rPr>
            </w:pPr>
            <w:r w:rsidRPr="00E24F7F">
              <w:rPr>
                <w:rFonts w:ascii="Arial" w:hAnsi="Arial" w:cs="Arial"/>
                <w:bCs/>
              </w:rPr>
              <w:t>Administrative Policies &amp; Procedures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E24F7F" w:rsidRPr="00E24F7F" w:rsidRDefault="00E24F7F" w:rsidP="00F24877">
            <w:pPr>
              <w:ind w:left="324"/>
              <w:rPr>
                <w:rFonts w:ascii="Arial" w:hAnsi="Arial" w:cs="Arial"/>
                <w:bCs/>
              </w:rPr>
            </w:pPr>
            <w:r w:rsidRPr="00E24F7F">
              <w:rPr>
                <w:rFonts w:ascii="Arial" w:hAnsi="Arial" w:cs="Arial"/>
              </w:rPr>
              <w:t>Provision of Care, Treatment, &amp; Service</w:t>
            </w:r>
          </w:p>
        </w:tc>
      </w:tr>
    </w:tbl>
    <w:p w:rsidR="008850A9" w:rsidRPr="00E24F7F" w:rsidRDefault="008850A9">
      <w:pPr>
        <w:ind w:right="-720"/>
        <w:rPr>
          <w:rFonts w:ascii="Arial" w:hAnsi="Arial" w:cs="Arial"/>
          <w:b/>
          <w:szCs w:val="24"/>
          <w:u w:val="single"/>
        </w:rPr>
      </w:pPr>
    </w:p>
    <w:p w:rsidR="008850A9" w:rsidRPr="00E24F7F" w:rsidRDefault="00A91130" w:rsidP="00E24F7F">
      <w:pPr>
        <w:ind w:right="18"/>
        <w:rPr>
          <w:rFonts w:ascii="Arial" w:hAnsi="Arial" w:cs="Arial"/>
          <w:szCs w:val="24"/>
        </w:rPr>
      </w:pPr>
      <w:r w:rsidRPr="00E24F7F">
        <w:rPr>
          <w:rFonts w:ascii="Arial" w:hAnsi="Arial" w:cs="Arial"/>
          <w:b/>
          <w:szCs w:val="24"/>
          <w:u w:val="single"/>
        </w:rPr>
        <w:t xml:space="preserve">PURPOSE </w:t>
      </w:r>
    </w:p>
    <w:p w:rsidR="008850A9" w:rsidRPr="00E24F7F" w:rsidRDefault="008850A9" w:rsidP="00E24F7F">
      <w:pPr>
        <w:ind w:right="18"/>
        <w:rPr>
          <w:rFonts w:ascii="Arial" w:hAnsi="Arial" w:cs="Arial"/>
          <w:szCs w:val="24"/>
        </w:rPr>
      </w:pPr>
    </w:p>
    <w:p w:rsidR="008850A9" w:rsidRPr="00E24F7F" w:rsidRDefault="00A91130" w:rsidP="00E24F7F">
      <w:pPr>
        <w:ind w:right="18"/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To provide respite level of care to Island Hospice patients family who need relief from the patient care.</w:t>
      </w:r>
      <w:r w:rsidR="00E24F7F">
        <w:rPr>
          <w:rFonts w:ascii="Arial" w:hAnsi="Arial" w:cs="Arial"/>
          <w:szCs w:val="24"/>
        </w:rPr>
        <w:t xml:space="preserve"> </w:t>
      </w:r>
    </w:p>
    <w:p w:rsidR="008850A9" w:rsidRPr="00E24F7F" w:rsidRDefault="008850A9" w:rsidP="00E24F7F">
      <w:pPr>
        <w:ind w:right="14"/>
        <w:rPr>
          <w:rFonts w:ascii="Arial" w:hAnsi="Arial" w:cs="Arial"/>
          <w:szCs w:val="24"/>
        </w:rPr>
      </w:pPr>
    </w:p>
    <w:p w:rsidR="008850A9" w:rsidRPr="00E24F7F" w:rsidRDefault="00A91130" w:rsidP="00E24F7F">
      <w:pPr>
        <w:pStyle w:val="Heading4"/>
        <w:rPr>
          <w:rFonts w:ascii="Arial" w:hAnsi="Arial" w:cs="Arial"/>
          <w:sz w:val="24"/>
          <w:szCs w:val="24"/>
        </w:rPr>
      </w:pPr>
      <w:r w:rsidRPr="00E24F7F">
        <w:rPr>
          <w:rFonts w:ascii="Arial" w:hAnsi="Arial" w:cs="Arial"/>
          <w:sz w:val="24"/>
          <w:szCs w:val="24"/>
        </w:rPr>
        <w:t xml:space="preserve">POLICY </w:t>
      </w:r>
    </w:p>
    <w:p w:rsidR="008850A9" w:rsidRPr="00E24F7F" w:rsidRDefault="008850A9" w:rsidP="00E24F7F">
      <w:pPr>
        <w:ind w:right="-720"/>
        <w:rPr>
          <w:rFonts w:ascii="Arial" w:hAnsi="Arial" w:cs="Arial"/>
          <w:szCs w:val="24"/>
        </w:rPr>
      </w:pPr>
    </w:p>
    <w:p w:rsidR="009918BF" w:rsidRPr="00E24F7F" w:rsidRDefault="00A91130" w:rsidP="00E24F7F">
      <w:p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Respite is one of four levels of care mandated by CMS for certified hospices to provide to hospice beneficiaries. Respite care is a required service, which means that if the patient is willing and the family needs it, the hospice must provide placement in a facility for the patient up to 5 days, after which the patient is transferred back home.</w:t>
      </w:r>
    </w:p>
    <w:p w:rsidR="008850A9" w:rsidRPr="00E24F7F" w:rsidRDefault="008850A9" w:rsidP="00E24F7F">
      <w:pPr>
        <w:ind w:right="18"/>
        <w:rPr>
          <w:rFonts w:ascii="Arial" w:hAnsi="Arial" w:cs="Arial"/>
          <w:szCs w:val="24"/>
        </w:rPr>
      </w:pPr>
    </w:p>
    <w:p w:rsidR="008850A9" w:rsidRPr="00E24F7F" w:rsidRDefault="00A91130" w:rsidP="00E24F7F">
      <w:pPr>
        <w:pStyle w:val="Heading1"/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PROCEDURE</w:t>
      </w:r>
    </w:p>
    <w:p w:rsidR="008850A9" w:rsidRPr="00E24F7F" w:rsidRDefault="008850A9" w:rsidP="00E24F7F">
      <w:pPr>
        <w:rPr>
          <w:szCs w:val="24"/>
        </w:rPr>
      </w:pPr>
    </w:p>
    <w:p w:rsidR="00DD14ED" w:rsidRPr="00E24F7F" w:rsidRDefault="00A91130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 xml:space="preserve"> </w:t>
      </w:r>
      <w:r w:rsidR="00C63E52" w:rsidRPr="00E24F7F">
        <w:rPr>
          <w:rFonts w:ascii="Arial" w:hAnsi="Arial" w:cs="Arial"/>
          <w:szCs w:val="24"/>
        </w:rPr>
        <w:t>T</w:t>
      </w:r>
      <w:r w:rsidRPr="00E24F7F">
        <w:rPr>
          <w:rFonts w:ascii="Arial" w:hAnsi="Arial" w:cs="Arial"/>
          <w:szCs w:val="24"/>
        </w:rPr>
        <w:t xml:space="preserve">he RN Care </w:t>
      </w:r>
      <w:r w:rsidR="00C63E52" w:rsidRPr="00E24F7F">
        <w:rPr>
          <w:rFonts w:ascii="Arial" w:hAnsi="Arial" w:cs="Arial"/>
          <w:szCs w:val="24"/>
        </w:rPr>
        <w:t xml:space="preserve">Coordinator </w:t>
      </w:r>
      <w:r w:rsidRPr="00E24F7F">
        <w:rPr>
          <w:rFonts w:ascii="Arial" w:hAnsi="Arial" w:cs="Arial"/>
          <w:szCs w:val="24"/>
        </w:rPr>
        <w:t xml:space="preserve">or the social worker in the </w:t>
      </w:r>
      <w:r w:rsidR="00353B86" w:rsidRPr="00E24F7F">
        <w:rPr>
          <w:rFonts w:ascii="Arial" w:hAnsi="Arial" w:cs="Arial"/>
          <w:szCs w:val="24"/>
        </w:rPr>
        <w:t>field evaluates</w:t>
      </w:r>
      <w:r w:rsidRPr="00E24F7F">
        <w:rPr>
          <w:rFonts w:ascii="Arial" w:hAnsi="Arial" w:cs="Arial"/>
          <w:szCs w:val="24"/>
        </w:rPr>
        <w:t xml:space="preserve"> the patient/family need for respite services.</w:t>
      </w:r>
      <w:r w:rsidR="00E24F7F">
        <w:rPr>
          <w:rFonts w:ascii="Arial" w:hAnsi="Arial" w:cs="Arial"/>
          <w:szCs w:val="24"/>
        </w:rPr>
        <w:t xml:space="preserve"> </w:t>
      </w:r>
      <w:r w:rsidRPr="00E24F7F">
        <w:rPr>
          <w:rFonts w:ascii="Arial" w:hAnsi="Arial" w:cs="Arial"/>
          <w:szCs w:val="24"/>
        </w:rPr>
        <w:t>This level of care is appropriate for a patient residing at home whose caregiver can not provide care on a short term basis for reasons such as caregiver illness or caregiver fatigue</w:t>
      </w:r>
      <w:r w:rsidR="00E24F7F">
        <w:rPr>
          <w:rFonts w:ascii="Arial" w:hAnsi="Arial" w:cs="Arial"/>
          <w:szCs w:val="24"/>
        </w:rPr>
        <w:t xml:space="preserve"> </w:t>
      </w:r>
    </w:p>
    <w:p w:rsidR="009918BF" w:rsidRPr="00E24F7F" w:rsidRDefault="009918BF" w:rsidP="00E24F7F">
      <w:pPr>
        <w:rPr>
          <w:rFonts w:ascii="Arial" w:hAnsi="Arial" w:cs="Arial"/>
          <w:szCs w:val="24"/>
        </w:rPr>
      </w:pPr>
    </w:p>
    <w:p w:rsidR="00DD14ED" w:rsidRPr="00E24F7F" w:rsidRDefault="00C63E52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 xml:space="preserve"> Obtain</w:t>
      </w:r>
      <w:r w:rsidR="00A91130" w:rsidRPr="00E24F7F">
        <w:rPr>
          <w:rFonts w:ascii="Arial" w:hAnsi="Arial" w:cs="Arial"/>
          <w:szCs w:val="24"/>
        </w:rPr>
        <w:t xml:space="preserve"> orders from the </w:t>
      </w:r>
      <w:r w:rsidR="00A607B6" w:rsidRPr="00E24F7F">
        <w:rPr>
          <w:rFonts w:ascii="Arial" w:hAnsi="Arial" w:cs="Arial"/>
          <w:szCs w:val="24"/>
        </w:rPr>
        <w:t>M</w:t>
      </w:r>
      <w:r w:rsidR="00A91130" w:rsidRPr="00E24F7F">
        <w:rPr>
          <w:rFonts w:ascii="Arial" w:hAnsi="Arial" w:cs="Arial"/>
          <w:szCs w:val="24"/>
        </w:rPr>
        <w:t xml:space="preserve">edical </w:t>
      </w:r>
      <w:r w:rsidR="00A607B6" w:rsidRPr="00E24F7F">
        <w:rPr>
          <w:rFonts w:ascii="Arial" w:hAnsi="Arial" w:cs="Arial"/>
          <w:szCs w:val="24"/>
        </w:rPr>
        <w:t>D</w:t>
      </w:r>
      <w:r w:rsidR="00A91130" w:rsidRPr="00E24F7F">
        <w:rPr>
          <w:rFonts w:ascii="Arial" w:hAnsi="Arial" w:cs="Arial"/>
          <w:szCs w:val="24"/>
        </w:rPr>
        <w:t xml:space="preserve">irector in collaboration with </w:t>
      </w:r>
      <w:r w:rsidR="00FC5702">
        <w:rPr>
          <w:rFonts w:ascii="Arial" w:hAnsi="Arial" w:cs="Arial"/>
          <w:szCs w:val="24"/>
        </w:rPr>
        <w:t>AVP of Hospice and/or registered nurse.</w:t>
      </w:r>
    </w:p>
    <w:p w:rsidR="00EA73D4" w:rsidRPr="00E24F7F" w:rsidRDefault="00EA73D4" w:rsidP="00E24F7F">
      <w:pPr>
        <w:rPr>
          <w:rFonts w:ascii="Arial" w:hAnsi="Arial" w:cs="Arial"/>
          <w:szCs w:val="24"/>
        </w:rPr>
      </w:pPr>
    </w:p>
    <w:p w:rsidR="00DD14ED" w:rsidRPr="00E24F7F" w:rsidRDefault="00A607B6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 xml:space="preserve">Provide </w:t>
      </w:r>
      <w:r w:rsidR="00A91130" w:rsidRPr="00E24F7F">
        <w:rPr>
          <w:rFonts w:ascii="Arial" w:hAnsi="Arial" w:cs="Arial"/>
          <w:szCs w:val="24"/>
        </w:rPr>
        <w:t xml:space="preserve">the pertinent paperwork including medication orders, DNR, most recent </w:t>
      </w:r>
      <w:r w:rsidR="00E24F7F">
        <w:rPr>
          <w:rFonts w:ascii="Arial" w:hAnsi="Arial" w:cs="Arial"/>
          <w:szCs w:val="24"/>
        </w:rPr>
        <w:t>Interdisciplinary Team (</w:t>
      </w:r>
      <w:r w:rsidR="00A91130" w:rsidRPr="00E24F7F">
        <w:rPr>
          <w:rFonts w:ascii="Arial" w:hAnsi="Arial" w:cs="Arial"/>
          <w:szCs w:val="24"/>
        </w:rPr>
        <w:t>IDT</w:t>
      </w:r>
      <w:r w:rsidR="00E24F7F">
        <w:rPr>
          <w:rFonts w:ascii="Arial" w:hAnsi="Arial" w:cs="Arial"/>
          <w:szCs w:val="24"/>
        </w:rPr>
        <w:t>)</w:t>
      </w:r>
      <w:r w:rsidR="00A91130" w:rsidRPr="00E24F7F">
        <w:rPr>
          <w:rFonts w:ascii="Arial" w:hAnsi="Arial" w:cs="Arial"/>
          <w:szCs w:val="24"/>
        </w:rPr>
        <w:t xml:space="preserve"> care plan and pertinent nursing notes to the </w:t>
      </w:r>
      <w:r w:rsidR="00C63E52" w:rsidRPr="00E24F7F">
        <w:rPr>
          <w:rFonts w:ascii="Arial" w:hAnsi="Arial" w:cs="Arial"/>
          <w:szCs w:val="24"/>
        </w:rPr>
        <w:t xml:space="preserve">contracted </w:t>
      </w:r>
      <w:r w:rsidR="00A91130" w:rsidRPr="00E24F7F">
        <w:rPr>
          <w:rFonts w:ascii="Arial" w:hAnsi="Arial" w:cs="Arial"/>
          <w:szCs w:val="24"/>
        </w:rPr>
        <w:t xml:space="preserve">facility </w:t>
      </w:r>
      <w:r w:rsidRPr="00E24F7F">
        <w:rPr>
          <w:rFonts w:ascii="Arial" w:hAnsi="Arial" w:cs="Arial"/>
          <w:szCs w:val="24"/>
        </w:rPr>
        <w:t>in</w:t>
      </w:r>
      <w:r w:rsidR="00A91130" w:rsidRPr="00E24F7F">
        <w:rPr>
          <w:rFonts w:ascii="Arial" w:hAnsi="Arial" w:cs="Arial"/>
          <w:szCs w:val="24"/>
        </w:rPr>
        <w:t xml:space="preserve"> preparation.</w:t>
      </w:r>
      <w:r w:rsidR="00E24F7F">
        <w:rPr>
          <w:rFonts w:ascii="Arial" w:hAnsi="Arial" w:cs="Arial"/>
          <w:szCs w:val="24"/>
        </w:rPr>
        <w:t xml:space="preserve"> </w:t>
      </w:r>
      <w:r w:rsidR="00A91130" w:rsidRPr="00E24F7F">
        <w:rPr>
          <w:rFonts w:ascii="Arial" w:hAnsi="Arial" w:cs="Arial"/>
          <w:szCs w:val="24"/>
        </w:rPr>
        <w:t>If a PPD is required for the facility this must also be arranged.</w:t>
      </w:r>
      <w:r w:rsidR="00E24F7F">
        <w:rPr>
          <w:rFonts w:ascii="Arial" w:hAnsi="Arial" w:cs="Arial"/>
          <w:szCs w:val="24"/>
        </w:rPr>
        <w:t xml:space="preserve"> </w:t>
      </w:r>
    </w:p>
    <w:p w:rsidR="009918BF" w:rsidRPr="00E24F7F" w:rsidRDefault="009918BF" w:rsidP="00E24F7F">
      <w:pPr>
        <w:rPr>
          <w:rFonts w:ascii="Arial" w:hAnsi="Arial" w:cs="Arial"/>
          <w:szCs w:val="24"/>
        </w:rPr>
      </w:pPr>
    </w:p>
    <w:p w:rsidR="00DD14ED" w:rsidRPr="00E24F7F" w:rsidRDefault="00A607B6" w:rsidP="00E24F7F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Cs w:val="24"/>
        </w:rPr>
      </w:pPr>
      <w:r w:rsidRPr="00E24F7F">
        <w:rPr>
          <w:rFonts w:ascii="Arial" w:hAnsi="Arial" w:cs="Arial"/>
          <w:szCs w:val="24"/>
        </w:rPr>
        <w:t>If t</w:t>
      </w:r>
      <w:r w:rsidR="00A91130" w:rsidRPr="00E24F7F">
        <w:rPr>
          <w:rFonts w:ascii="Arial" w:hAnsi="Arial" w:cs="Arial"/>
          <w:szCs w:val="24"/>
        </w:rPr>
        <w:t xml:space="preserve">he patient </w:t>
      </w:r>
      <w:r w:rsidR="00C63E52" w:rsidRPr="00E24F7F">
        <w:rPr>
          <w:rFonts w:ascii="Arial" w:hAnsi="Arial" w:cs="Arial"/>
          <w:szCs w:val="24"/>
        </w:rPr>
        <w:t>is</w:t>
      </w:r>
      <w:r w:rsidRPr="00E24F7F">
        <w:rPr>
          <w:rFonts w:ascii="Arial" w:hAnsi="Arial" w:cs="Arial"/>
          <w:szCs w:val="24"/>
        </w:rPr>
        <w:t xml:space="preserve"> </w:t>
      </w:r>
      <w:r w:rsidR="00A91130" w:rsidRPr="00E24F7F">
        <w:rPr>
          <w:rFonts w:ascii="Arial" w:hAnsi="Arial" w:cs="Arial"/>
          <w:szCs w:val="24"/>
        </w:rPr>
        <w:t xml:space="preserve">placed </w:t>
      </w:r>
      <w:r w:rsidRPr="00E24F7F">
        <w:rPr>
          <w:rFonts w:ascii="Arial" w:hAnsi="Arial" w:cs="Arial"/>
          <w:szCs w:val="24"/>
        </w:rPr>
        <w:t xml:space="preserve">for temporary respite </w:t>
      </w:r>
      <w:r w:rsidR="00A91130" w:rsidRPr="00E24F7F">
        <w:rPr>
          <w:rFonts w:ascii="Arial" w:hAnsi="Arial" w:cs="Arial"/>
          <w:szCs w:val="24"/>
        </w:rPr>
        <w:t>in a facility such as a hospital, assisted living</w:t>
      </w:r>
      <w:r w:rsidR="00353B86" w:rsidRPr="00E24F7F">
        <w:rPr>
          <w:rFonts w:ascii="Arial" w:hAnsi="Arial" w:cs="Arial"/>
          <w:szCs w:val="24"/>
        </w:rPr>
        <w:t>,</w:t>
      </w:r>
      <w:r w:rsidR="00C63E52" w:rsidRPr="00E24F7F">
        <w:rPr>
          <w:rFonts w:ascii="Arial" w:hAnsi="Arial" w:cs="Arial"/>
          <w:szCs w:val="24"/>
        </w:rPr>
        <w:t xml:space="preserve"> or</w:t>
      </w:r>
      <w:r w:rsidR="00A91130" w:rsidRPr="00E24F7F">
        <w:rPr>
          <w:rFonts w:ascii="Arial" w:hAnsi="Arial" w:cs="Arial"/>
          <w:szCs w:val="24"/>
        </w:rPr>
        <w:t xml:space="preserve"> nursing home</w:t>
      </w:r>
      <w:r w:rsidRPr="00E24F7F">
        <w:rPr>
          <w:rFonts w:ascii="Arial" w:hAnsi="Arial" w:cs="Arial"/>
          <w:szCs w:val="24"/>
        </w:rPr>
        <w:t>,</w:t>
      </w:r>
      <w:r w:rsidR="00FF473F" w:rsidRPr="00E24F7F">
        <w:rPr>
          <w:rFonts w:ascii="Arial" w:hAnsi="Arial" w:cs="Arial"/>
          <w:szCs w:val="24"/>
        </w:rPr>
        <w:t xml:space="preserve"> </w:t>
      </w:r>
      <w:r w:rsidRPr="00E24F7F">
        <w:rPr>
          <w:rFonts w:ascii="Arial" w:hAnsi="Arial" w:cs="Arial"/>
          <w:szCs w:val="24"/>
        </w:rPr>
        <w:t>t</w:t>
      </w:r>
      <w:r w:rsidR="00A91130" w:rsidRPr="00E24F7F">
        <w:rPr>
          <w:rFonts w:ascii="Arial" w:hAnsi="Arial" w:cs="Arial"/>
          <w:szCs w:val="24"/>
        </w:rPr>
        <w:t xml:space="preserve">he family must provide the </w:t>
      </w:r>
      <w:r w:rsidRPr="00E24F7F">
        <w:rPr>
          <w:rFonts w:ascii="Arial" w:hAnsi="Arial" w:cs="Arial"/>
          <w:szCs w:val="24"/>
        </w:rPr>
        <w:t xml:space="preserve">patient’s </w:t>
      </w:r>
      <w:r w:rsidR="00A91130" w:rsidRPr="00E24F7F">
        <w:rPr>
          <w:rFonts w:ascii="Arial" w:hAnsi="Arial" w:cs="Arial"/>
          <w:szCs w:val="24"/>
        </w:rPr>
        <w:t>medications in the prescription bottles and the</w:t>
      </w:r>
      <w:r w:rsidRPr="00E24F7F">
        <w:rPr>
          <w:rFonts w:ascii="Arial" w:hAnsi="Arial" w:cs="Arial"/>
          <w:szCs w:val="24"/>
        </w:rPr>
        <w:t xml:space="preserve"> </w:t>
      </w:r>
      <w:r w:rsidR="00A91130" w:rsidRPr="00E24F7F">
        <w:rPr>
          <w:rFonts w:ascii="Arial" w:hAnsi="Arial" w:cs="Arial"/>
          <w:szCs w:val="24"/>
        </w:rPr>
        <w:t>active medication</w:t>
      </w:r>
      <w:r w:rsidRPr="00E24F7F">
        <w:rPr>
          <w:rFonts w:ascii="Arial" w:hAnsi="Arial" w:cs="Arial"/>
          <w:szCs w:val="24"/>
        </w:rPr>
        <w:t xml:space="preserve"> list</w:t>
      </w:r>
      <w:r w:rsidR="00A91130" w:rsidRPr="00E24F7F">
        <w:rPr>
          <w:rFonts w:ascii="Arial" w:hAnsi="Arial" w:cs="Arial"/>
          <w:szCs w:val="24"/>
        </w:rPr>
        <w:t xml:space="preserve"> must</w:t>
      </w:r>
      <w:r w:rsidRPr="00E24F7F">
        <w:rPr>
          <w:rFonts w:ascii="Arial" w:hAnsi="Arial" w:cs="Arial"/>
          <w:szCs w:val="24"/>
        </w:rPr>
        <w:t xml:space="preserve"> </w:t>
      </w:r>
      <w:r w:rsidR="00A91130" w:rsidRPr="00E24F7F">
        <w:rPr>
          <w:rFonts w:ascii="Arial" w:hAnsi="Arial" w:cs="Arial"/>
          <w:szCs w:val="24"/>
        </w:rPr>
        <w:t xml:space="preserve">match what the family provides. </w:t>
      </w:r>
    </w:p>
    <w:p w:rsidR="009918BF" w:rsidRPr="00E24F7F" w:rsidRDefault="009918BF" w:rsidP="00E24F7F">
      <w:pPr>
        <w:rPr>
          <w:rFonts w:ascii="Arial" w:hAnsi="Arial" w:cs="Arial"/>
          <w:szCs w:val="24"/>
        </w:rPr>
      </w:pPr>
    </w:p>
    <w:p w:rsidR="00DD14ED" w:rsidRPr="00E24F7F" w:rsidRDefault="00A91130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 xml:space="preserve"> </w:t>
      </w:r>
      <w:r w:rsidR="00C63E52" w:rsidRPr="00E24F7F">
        <w:rPr>
          <w:rFonts w:ascii="Arial" w:hAnsi="Arial" w:cs="Arial"/>
          <w:szCs w:val="24"/>
        </w:rPr>
        <w:t>A</w:t>
      </w:r>
      <w:r w:rsidRPr="00E24F7F">
        <w:rPr>
          <w:rFonts w:ascii="Arial" w:hAnsi="Arial" w:cs="Arial"/>
          <w:szCs w:val="24"/>
        </w:rPr>
        <w:t>rrange for transportation to and from the facility if the family cannot provide this.</w:t>
      </w:r>
    </w:p>
    <w:p w:rsidR="009918BF" w:rsidRPr="00E24F7F" w:rsidRDefault="009918BF" w:rsidP="00E24F7F">
      <w:pPr>
        <w:rPr>
          <w:rFonts w:ascii="Arial" w:hAnsi="Arial" w:cs="Arial"/>
          <w:szCs w:val="24"/>
        </w:rPr>
      </w:pPr>
    </w:p>
    <w:p w:rsidR="00DD14ED" w:rsidRPr="00E24F7F" w:rsidRDefault="00A607B6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En</w:t>
      </w:r>
      <w:r w:rsidR="00A91130" w:rsidRPr="00E24F7F">
        <w:rPr>
          <w:rFonts w:ascii="Arial" w:hAnsi="Arial" w:cs="Arial"/>
          <w:szCs w:val="24"/>
        </w:rPr>
        <w:t>sure that</w:t>
      </w:r>
      <w:r w:rsidRPr="00E24F7F">
        <w:rPr>
          <w:rFonts w:ascii="Arial" w:hAnsi="Arial" w:cs="Arial"/>
          <w:szCs w:val="24"/>
        </w:rPr>
        <w:t xml:space="preserve"> respite charges are </w:t>
      </w:r>
      <w:r w:rsidR="00A91130" w:rsidRPr="00E24F7F">
        <w:rPr>
          <w:rFonts w:ascii="Arial" w:hAnsi="Arial" w:cs="Arial"/>
          <w:szCs w:val="24"/>
        </w:rPr>
        <w:t>bil</w:t>
      </w:r>
      <w:r w:rsidRPr="00E24F7F">
        <w:rPr>
          <w:rFonts w:ascii="Arial" w:hAnsi="Arial" w:cs="Arial"/>
          <w:szCs w:val="24"/>
        </w:rPr>
        <w:t xml:space="preserve">led </w:t>
      </w:r>
      <w:r w:rsidR="00A91130" w:rsidRPr="00E24F7F">
        <w:rPr>
          <w:rFonts w:ascii="Arial" w:hAnsi="Arial" w:cs="Arial"/>
          <w:szCs w:val="24"/>
        </w:rPr>
        <w:t>appropriately</w:t>
      </w:r>
      <w:r w:rsidRPr="00E24F7F">
        <w:rPr>
          <w:rFonts w:ascii="Arial" w:hAnsi="Arial" w:cs="Arial"/>
          <w:szCs w:val="24"/>
        </w:rPr>
        <w:t xml:space="preserve"> to</w:t>
      </w:r>
      <w:r w:rsidR="00A91130" w:rsidRPr="00E24F7F">
        <w:rPr>
          <w:rFonts w:ascii="Arial" w:hAnsi="Arial" w:cs="Arial"/>
          <w:szCs w:val="24"/>
        </w:rPr>
        <w:t xml:space="preserve"> THA </w:t>
      </w:r>
      <w:r w:rsidRPr="00E24F7F">
        <w:rPr>
          <w:rFonts w:ascii="Arial" w:hAnsi="Arial" w:cs="Arial"/>
          <w:szCs w:val="24"/>
        </w:rPr>
        <w:t>G</w:t>
      </w:r>
      <w:r w:rsidR="00A91130" w:rsidRPr="00E24F7F">
        <w:rPr>
          <w:rFonts w:ascii="Arial" w:hAnsi="Arial" w:cs="Arial"/>
          <w:szCs w:val="24"/>
        </w:rPr>
        <w:t>roup</w:t>
      </w:r>
      <w:r w:rsidRPr="00E24F7F">
        <w:rPr>
          <w:rFonts w:ascii="Arial" w:hAnsi="Arial" w:cs="Arial"/>
          <w:szCs w:val="24"/>
        </w:rPr>
        <w:t>/Island Hospice.</w:t>
      </w:r>
    </w:p>
    <w:p w:rsidR="00154245" w:rsidRPr="00E24F7F" w:rsidRDefault="00154245" w:rsidP="00E24F7F">
      <w:pPr>
        <w:rPr>
          <w:rFonts w:ascii="Arial" w:hAnsi="Arial" w:cs="Arial"/>
          <w:szCs w:val="24"/>
        </w:rPr>
      </w:pPr>
    </w:p>
    <w:p w:rsidR="00154245" w:rsidRPr="00E24F7F" w:rsidRDefault="00A91130" w:rsidP="00E24F7F">
      <w:pPr>
        <w:pStyle w:val="Heading1"/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Change in Level of Care</w:t>
      </w:r>
    </w:p>
    <w:p w:rsidR="00154245" w:rsidRPr="00E24F7F" w:rsidRDefault="00154245" w:rsidP="00E24F7F">
      <w:pPr>
        <w:rPr>
          <w:rFonts w:ascii="Arial" w:hAnsi="Arial" w:cs="Arial"/>
          <w:szCs w:val="24"/>
        </w:rPr>
      </w:pPr>
    </w:p>
    <w:p w:rsidR="009918BF" w:rsidRPr="00E24F7F" w:rsidRDefault="00A91130" w:rsidP="00E24F7F">
      <w:p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The</w:t>
      </w:r>
      <w:r w:rsidR="00284AA3" w:rsidRPr="00E24F7F">
        <w:rPr>
          <w:rFonts w:ascii="Arial" w:hAnsi="Arial" w:cs="Arial"/>
          <w:szCs w:val="24"/>
        </w:rPr>
        <w:t xml:space="preserve"> </w:t>
      </w:r>
      <w:r w:rsidR="00FA1A17">
        <w:rPr>
          <w:rFonts w:ascii="Arial" w:hAnsi="Arial" w:cs="Arial"/>
          <w:szCs w:val="24"/>
        </w:rPr>
        <w:t xml:space="preserve">Finance Dept </w:t>
      </w:r>
      <w:r w:rsidR="00FC5702">
        <w:rPr>
          <w:rFonts w:ascii="Arial" w:hAnsi="Arial" w:cs="Arial"/>
          <w:szCs w:val="24"/>
        </w:rPr>
        <w:t>-</w:t>
      </w:r>
      <w:r w:rsidRPr="00E24F7F">
        <w:rPr>
          <w:rFonts w:ascii="Arial" w:hAnsi="Arial" w:cs="Arial"/>
          <w:szCs w:val="24"/>
        </w:rPr>
        <w:t xml:space="preserve"> </w:t>
      </w:r>
      <w:r w:rsidR="00A607B6" w:rsidRPr="00E24F7F">
        <w:rPr>
          <w:rFonts w:ascii="Arial" w:hAnsi="Arial" w:cs="Arial"/>
          <w:szCs w:val="24"/>
        </w:rPr>
        <w:t xml:space="preserve">is responsible for changing the patient’s care </w:t>
      </w:r>
      <w:r w:rsidR="00353B86" w:rsidRPr="00E24F7F">
        <w:rPr>
          <w:rFonts w:ascii="Arial" w:hAnsi="Arial" w:cs="Arial"/>
          <w:szCs w:val="24"/>
        </w:rPr>
        <w:t>level in</w:t>
      </w:r>
      <w:r w:rsidR="00A607B6" w:rsidRPr="00E24F7F">
        <w:rPr>
          <w:rFonts w:ascii="Arial" w:hAnsi="Arial" w:cs="Arial"/>
          <w:szCs w:val="24"/>
        </w:rPr>
        <w:t xml:space="preserve"> the EMR appropriately as patient transfers from one care level to another.</w:t>
      </w:r>
    </w:p>
    <w:sectPr w:rsidR="009918BF" w:rsidRPr="00E24F7F" w:rsidSect="00E24F7F">
      <w:footerReference w:type="default" r:id="rId8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7F" w:rsidRDefault="00E24F7F">
      <w:r>
        <w:separator/>
      </w:r>
    </w:p>
  </w:endnote>
  <w:endnote w:type="continuationSeparator" w:id="0">
    <w:p w:rsidR="00E24F7F" w:rsidRDefault="00E2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7F" w:rsidRPr="0008759E" w:rsidRDefault="0008759E">
    <w:pPr>
      <w:pStyle w:val="Footer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G: Policies and Procedures\Administrative Policy and Procedure Manual\Provision of Care, Treatment, &amp; Service\Hospice Respite </w:t>
    </w:r>
    <w:proofErr w:type="spellStart"/>
    <w:r>
      <w:rPr>
        <w:sz w:val="16"/>
        <w:szCs w:val="16"/>
      </w:rPr>
      <w:t>Care.doc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7F" w:rsidRDefault="00E24F7F">
      <w:r>
        <w:separator/>
      </w:r>
    </w:p>
  </w:footnote>
  <w:footnote w:type="continuationSeparator" w:id="0">
    <w:p w:rsidR="00E24F7F" w:rsidRDefault="00E24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Times New Roman"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multilevel"/>
    <w:tmpl w:val="00000000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5C0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4F853EC"/>
    <w:multiLevelType w:val="hybridMultilevel"/>
    <w:tmpl w:val="BC9C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C246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A114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F576922"/>
    <w:multiLevelType w:val="hybridMultilevel"/>
    <w:tmpl w:val="A70E3DF8"/>
    <w:lvl w:ilvl="0" w:tplc="BCB4D8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Book Antiqua" w:hAnsi="Book Antiqua" w:hint="default"/>
        </w:rPr>
      </w:lvl>
    </w:lvlOverride>
  </w:num>
  <w:num w:numId="6">
    <w:abstractNumId w:val="5"/>
  </w:num>
  <w:num w:numId="7">
    <w:abstractNumId w:val="4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17798"/>
    <w:rsid w:val="00006561"/>
    <w:rsid w:val="00070CCC"/>
    <w:rsid w:val="000737A0"/>
    <w:rsid w:val="00080AF2"/>
    <w:rsid w:val="0008759E"/>
    <w:rsid w:val="00092B8A"/>
    <w:rsid w:val="00095564"/>
    <w:rsid w:val="000A1AA5"/>
    <w:rsid w:val="000B3548"/>
    <w:rsid w:val="000E03A3"/>
    <w:rsid w:val="00130840"/>
    <w:rsid w:val="00146536"/>
    <w:rsid w:val="00154245"/>
    <w:rsid w:val="0016225E"/>
    <w:rsid w:val="00177743"/>
    <w:rsid w:val="00181428"/>
    <w:rsid w:val="001A5442"/>
    <w:rsid w:val="001A5A99"/>
    <w:rsid w:val="001B4482"/>
    <w:rsid w:val="001D3959"/>
    <w:rsid w:val="001F3DAA"/>
    <w:rsid w:val="0023254C"/>
    <w:rsid w:val="002743F6"/>
    <w:rsid w:val="00284AA3"/>
    <w:rsid w:val="002A6ED5"/>
    <w:rsid w:val="002C7D64"/>
    <w:rsid w:val="002D06A8"/>
    <w:rsid w:val="002E16BA"/>
    <w:rsid w:val="003167B0"/>
    <w:rsid w:val="00353B86"/>
    <w:rsid w:val="003758B4"/>
    <w:rsid w:val="00377742"/>
    <w:rsid w:val="003812F1"/>
    <w:rsid w:val="003B20FE"/>
    <w:rsid w:val="003C48AF"/>
    <w:rsid w:val="00415991"/>
    <w:rsid w:val="004364D1"/>
    <w:rsid w:val="00445156"/>
    <w:rsid w:val="00454191"/>
    <w:rsid w:val="00460DF7"/>
    <w:rsid w:val="004654D8"/>
    <w:rsid w:val="00473946"/>
    <w:rsid w:val="00476C8D"/>
    <w:rsid w:val="00511685"/>
    <w:rsid w:val="00525CB6"/>
    <w:rsid w:val="00530EE0"/>
    <w:rsid w:val="005526CC"/>
    <w:rsid w:val="00552A6D"/>
    <w:rsid w:val="005F521A"/>
    <w:rsid w:val="00626C65"/>
    <w:rsid w:val="00654D32"/>
    <w:rsid w:val="00667F3B"/>
    <w:rsid w:val="00686F71"/>
    <w:rsid w:val="006A789A"/>
    <w:rsid w:val="006B7D7D"/>
    <w:rsid w:val="006F3F4C"/>
    <w:rsid w:val="007051E7"/>
    <w:rsid w:val="00713FED"/>
    <w:rsid w:val="0077158C"/>
    <w:rsid w:val="00816D6B"/>
    <w:rsid w:val="008339DE"/>
    <w:rsid w:val="008850A9"/>
    <w:rsid w:val="009551F9"/>
    <w:rsid w:val="00966354"/>
    <w:rsid w:val="009918BF"/>
    <w:rsid w:val="009E2C5E"/>
    <w:rsid w:val="00A21AE0"/>
    <w:rsid w:val="00A607B6"/>
    <w:rsid w:val="00A91130"/>
    <w:rsid w:val="00AE5848"/>
    <w:rsid w:val="00B32C4F"/>
    <w:rsid w:val="00B82B01"/>
    <w:rsid w:val="00BD61A1"/>
    <w:rsid w:val="00BE160F"/>
    <w:rsid w:val="00BF2702"/>
    <w:rsid w:val="00C17798"/>
    <w:rsid w:val="00C27F50"/>
    <w:rsid w:val="00C33B5C"/>
    <w:rsid w:val="00C60EAA"/>
    <w:rsid w:val="00C63E52"/>
    <w:rsid w:val="00C879E9"/>
    <w:rsid w:val="00CA5180"/>
    <w:rsid w:val="00CB32F4"/>
    <w:rsid w:val="00CF2505"/>
    <w:rsid w:val="00CF70CA"/>
    <w:rsid w:val="00D029BD"/>
    <w:rsid w:val="00D349C5"/>
    <w:rsid w:val="00D4689E"/>
    <w:rsid w:val="00D46A15"/>
    <w:rsid w:val="00D73DA2"/>
    <w:rsid w:val="00D93F29"/>
    <w:rsid w:val="00DA014D"/>
    <w:rsid w:val="00DD14ED"/>
    <w:rsid w:val="00E24F7F"/>
    <w:rsid w:val="00E86DB9"/>
    <w:rsid w:val="00E903D2"/>
    <w:rsid w:val="00EA73D4"/>
    <w:rsid w:val="00F0453D"/>
    <w:rsid w:val="00F23EF2"/>
    <w:rsid w:val="00F24877"/>
    <w:rsid w:val="00F67F54"/>
    <w:rsid w:val="00FA143B"/>
    <w:rsid w:val="00FA1A17"/>
    <w:rsid w:val="00FB35F2"/>
    <w:rsid w:val="00FC5702"/>
    <w:rsid w:val="00FF414D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798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798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7798"/>
    <w:pPr>
      <w:keepNext/>
      <w:tabs>
        <w:tab w:val="center" w:pos="195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17798"/>
    <w:pPr>
      <w:keepNext/>
      <w:widowControl/>
      <w:spacing w:before="120" w:after="120"/>
      <w:outlineLvl w:val="2"/>
    </w:pPr>
    <w:rPr>
      <w:rFonts w:ascii="Arial" w:hAnsi="Arial" w:cs="Arial"/>
      <w:b/>
      <w:bCs/>
      <w:noProof/>
      <w:spacing w:val="-1"/>
      <w:sz w:val="32"/>
      <w:szCs w:val="23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7798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7798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1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1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1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1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C17798"/>
  </w:style>
  <w:style w:type="paragraph" w:customStyle="1" w:styleId="Level1">
    <w:name w:val="Level 1"/>
    <w:basedOn w:val="Normal"/>
    <w:rsid w:val="00C17798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link w:val="FooterChar"/>
    <w:uiPriority w:val="99"/>
    <w:rsid w:val="00C17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  <w:rPr>
      <w:sz w:val="24"/>
    </w:rPr>
  </w:style>
  <w:style w:type="paragraph" w:styleId="Header">
    <w:name w:val="header"/>
    <w:basedOn w:val="Normal"/>
    <w:link w:val="HeaderChar"/>
    <w:uiPriority w:val="99"/>
    <w:rsid w:val="00C17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14A"/>
    <w:rPr>
      <w:sz w:val="24"/>
    </w:rPr>
  </w:style>
  <w:style w:type="character" w:styleId="PageNumber">
    <w:name w:val="page number"/>
    <w:basedOn w:val="DefaultParagraphFont"/>
    <w:uiPriority w:val="99"/>
    <w:rsid w:val="00C17798"/>
    <w:rPr>
      <w:rFonts w:cs="Times New Roman"/>
    </w:rPr>
  </w:style>
  <w:style w:type="paragraph" w:customStyle="1" w:styleId="PPTitle">
    <w:name w:val="P&amp;PTitle"/>
    <w:basedOn w:val="Heading1"/>
    <w:rsid w:val="00C17798"/>
    <w:pPr>
      <w:widowControl/>
      <w:tabs>
        <w:tab w:val="left" w:pos="-1080"/>
        <w:tab w:val="left" w:pos="-720"/>
        <w:tab w:val="left" w:pos="-90"/>
        <w:tab w:val="left" w:pos="720"/>
      </w:tabs>
      <w:ind w:right="0"/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C17798"/>
    <w:pPr>
      <w:widowControl/>
      <w:spacing w:after="80"/>
      <w:jc w:val="center"/>
    </w:pPr>
    <w:rPr>
      <w:rFonts w:ascii="Arial Black" w:hAnsi="Arial Black"/>
      <w:sz w:val="16"/>
    </w:rPr>
  </w:style>
  <w:style w:type="paragraph" w:customStyle="1" w:styleId="Style">
    <w:name w:val="Style"/>
    <w:basedOn w:val="Normal"/>
    <w:rsid w:val="00C17798"/>
    <w:pPr>
      <w:ind w:left="720" w:hanging="720"/>
    </w:pPr>
  </w:style>
  <w:style w:type="paragraph" w:styleId="BalloonText">
    <w:name w:val="Balloon Text"/>
    <w:basedOn w:val="Normal"/>
    <w:link w:val="BalloonTextChar"/>
    <w:rsid w:val="0000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rooks\Local%20Settings\Temporary%20Internet%20Files\Content.MSO\9D5B1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EDC0-C65A-469E-9D87-29F94F4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9D5B1012</Template>
  <TotalTime>2</TotalTime>
  <Pages>1</Pages>
  <Words>325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administrator</dc:creator>
  <cp:lastModifiedBy>cwilliams</cp:lastModifiedBy>
  <cp:revision>2</cp:revision>
  <cp:lastPrinted>2018-07-23T20:27:00Z</cp:lastPrinted>
  <dcterms:created xsi:type="dcterms:W3CDTF">2018-07-23T20:28:00Z</dcterms:created>
  <dcterms:modified xsi:type="dcterms:W3CDTF">2018-07-23T20:28:00Z</dcterms:modified>
</cp:coreProperties>
</file>